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9E" w:rsidRDefault="00BC7EF7">
      <w:r>
        <w:t>No current openings available</w:t>
      </w:r>
      <w:bookmarkStart w:id="0" w:name="_GoBack"/>
      <w:bookmarkEnd w:id="0"/>
    </w:p>
    <w:sectPr w:rsidR="005E1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F7"/>
    <w:rsid w:val="000216E6"/>
    <w:rsid w:val="00157B75"/>
    <w:rsid w:val="00B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D5E833-12D3-4CDE-A0A7-5AA097E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6F7C7767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Corbaz</dc:creator>
  <cp:keywords/>
  <dc:description/>
  <cp:lastModifiedBy>Christopher Corbaz</cp:lastModifiedBy>
  <cp:revision>1</cp:revision>
  <dcterms:created xsi:type="dcterms:W3CDTF">2020-01-16T14:04:00Z</dcterms:created>
  <dcterms:modified xsi:type="dcterms:W3CDTF">2020-01-16T14:04:00Z</dcterms:modified>
</cp:coreProperties>
</file>